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195"/>
        <w:gridCol w:w="6851"/>
      </w:tblGrid>
      <w:tr w:rsidR="005B7E2F" w:rsidRPr="00682BBE" w14:paraId="095B3A80" w14:textId="77777777" w:rsidTr="3B1FFB1D">
        <w:tc>
          <w:tcPr>
            <w:tcW w:w="3195" w:type="dxa"/>
            <w:tcMar>
              <w:top w:w="504" w:type="dxa"/>
              <w:right w:w="720" w:type="dxa"/>
            </w:tcMar>
          </w:tcPr>
          <w:p w14:paraId="3978AB74" w14:textId="59CB296F" w:rsidR="00CD5C84" w:rsidRPr="006678E9" w:rsidRDefault="00682BBE" w:rsidP="006678E9">
            <w:pPr>
              <w:pStyle w:val="Initials"/>
              <w:ind w:left="0"/>
              <w:jc w:val="left"/>
              <w:rPr>
                <w:rFonts w:ascii="Helvetica" w:hAnsi="Helvetica"/>
              </w:rPr>
            </w:pPr>
            <w:bookmarkStart w:id="0" w:name="_GoBack"/>
            <w:r>
              <w:rPr>
                <w:rFonts w:ascii="Helvetica" w:hAnsi="Helvetica"/>
                <w:noProof/>
              </w:rPr>
              <w:drawing>
                <wp:anchor distT="0" distB="0" distL="114300" distR="114300" simplePos="0" relativeHeight="251663362" behindDoc="0" locked="0" layoutInCell="1" allowOverlap="1" wp14:anchorId="6C712D3D" wp14:editId="5606D2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-79213</wp:posOffset>
                  </wp:positionV>
                  <wp:extent cx="1893333" cy="938634"/>
                  <wp:effectExtent l="0" t="0" r="0" b="127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riBU logo 1 RGB Gul @2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333" cy="93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C8198F" w14:textId="4D94FDF0" w:rsidR="00CD5C84" w:rsidRPr="00870FA3" w:rsidRDefault="00CD5C84" w:rsidP="007569C1">
            <w:pPr>
              <w:rPr>
                <w:rFonts w:ascii="Helvetica" w:hAnsi="Helvetica"/>
                <w:color w:val="C00000"/>
                <w:lang w:val="nb-NO"/>
              </w:rPr>
            </w:pPr>
          </w:p>
          <w:p w14:paraId="12E243C7" w14:textId="15B8EE71" w:rsidR="00CD5C84" w:rsidRPr="00870FA3" w:rsidRDefault="00CD5C84" w:rsidP="007569C1">
            <w:pPr>
              <w:rPr>
                <w:rFonts w:ascii="Helvetica" w:hAnsi="Helvetica"/>
                <w:color w:val="C00000"/>
                <w:lang w:val="nb-NO"/>
              </w:rPr>
            </w:pPr>
          </w:p>
          <w:p w14:paraId="6282F01F" w14:textId="21F063F0" w:rsidR="001E02C6" w:rsidRPr="00870FA3" w:rsidRDefault="001E02C6" w:rsidP="00CD5C84">
            <w:pPr>
              <w:rPr>
                <w:rFonts w:ascii="Helvetica" w:hAnsi="Helvetica"/>
                <w:lang w:val="nb-NO"/>
              </w:rPr>
            </w:pPr>
          </w:p>
        </w:tc>
        <w:tc>
          <w:tcPr>
            <w:tcW w:w="6851" w:type="dxa"/>
            <w:tcMar>
              <w:top w:w="504" w:type="dxa"/>
              <w:left w:w="0" w:type="dxa"/>
            </w:tcMar>
          </w:tcPr>
          <w:tbl>
            <w:tblPr>
              <w:tblStyle w:val="Tabellrutenet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51"/>
            </w:tblGrid>
            <w:tr w:rsidR="00C612DA" w:rsidRPr="00682BBE" w14:paraId="49F784BB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5442B864" w14:textId="580BDA86" w:rsidR="00C612DA" w:rsidRPr="00870FA3" w:rsidRDefault="00870FA3" w:rsidP="00C612DA">
                  <w:pPr>
                    <w:pStyle w:val="Overskrift1"/>
                    <w:outlineLvl w:val="0"/>
                    <w:rPr>
                      <w:rFonts w:ascii="Helvetica" w:hAnsi="Helvetica"/>
                      <w:color w:val="C00000"/>
                      <w:sz w:val="64"/>
                      <w:szCs w:val="64"/>
                      <w:lang w:val="nb-NO"/>
                    </w:rPr>
                  </w:pPr>
                  <w:r w:rsidRPr="00870FA3">
                    <w:rPr>
                      <w:rFonts w:ascii="Helvetica" w:hAnsi="Helvetica"/>
                      <w:noProof/>
                      <w:lang w:val="nb-NO"/>
                    </w:rPr>
                    <w:drawing>
                      <wp:anchor distT="0" distB="0" distL="114300" distR="114300" simplePos="0" relativeHeight="251659266" behindDoc="1" locked="0" layoutInCell="1" allowOverlap="1" wp14:anchorId="1C0328BE" wp14:editId="0F6787BC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-144780</wp:posOffset>
                        </wp:positionV>
                        <wp:extent cx="4309745" cy="977900"/>
                        <wp:effectExtent l="0" t="0" r="0" b="0"/>
                        <wp:wrapNone/>
                        <wp:docPr id="7" name="Bild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troke-FAT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09745" cy="977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dt>
                    <w:sdtPr>
                      <w:rPr>
                        <w:rFonts w:ascii="Helvetica" w:hAnsi="Helvetica"/>
                        <w:b/>
                        <w:color w:val="FFFFFF" w:themeColor="background1"/>
                        <w:sz w:val="64"/>
                        <w:szCs w:val="64"/>
                        <w:lang w:val="nb-NO"/>
                      </w:rPr>
                      <w:alias w:val="Your Name:"/>
                      <w:tag w:val="Your Name:"/>
                      <w:id w:val="1982421306"/>
                      <w:placeholder>
                        <w:docPart w:val="0D9E734A3B663242882CB14EADB16CF1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F3DF9" w:rsidRPr="006678E9">
                        <w:rPr>
                          <w:rFonts w:ascii="Helvetica" w:hAnsi="Helvetica"/>
                          <w:b/>
                          <w:color w:val="FFFFFF" w:themeColor="background1"/>
                          <w:sz w:val="64"/>
                          <w:szCs w:val="64"/>
                          <w:lang w:val="nb-NO"/>
                        </w:rPr>
                        <w:t>MEDARBEIDER</w:t>
                      </w:r>
                    </w:sdtContent>
                  </w:sdt>
                </w:p>
                <w:p w14:paraId="1EA8BA15" w14:textId="01C290F7" w:rsidR="00C612DA" w:rsidRPr="00870FA3" w:rsidRDefault="00D55ABD" w:rsidP="00E02DCD">
                  <w:pPr>
                    <w:pStyle w:val="Overskrift2"/>
                    <w:outlineLvl w:val="1"/>
                    <w:rPr>
                      <w:rFonts w:ascii="Helvetica" w:hAnsi="Helvetica"/>
                      <w:lang w:val="nb-NO"/>
                    </w:rPr>
                  </w:pPr>
                  <w:sdt>
                    <w:sdtPr>
                      <w:rPr>
                        <w:rFonts w:ascii="Helvetica" w:hAnsi="Helvetica"/>
                        <w:sz w:val="28"/>
                        <w:szCs w:val="40"/>
                        <w:lang w:val="nb-NO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1481713CF32B334FB034A734C46AA127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08F8" w:rsidRPr="00870FA3">
                        <w:rPr>
                          <w:rFonts w:ascii="Helvetica" w:hAnsi="Helvetica"/>
                          <w:sz w:val="28"/>
                          <w:szCs w:val="40"/>
                          <w:lang w:val="nb-NO"/>
                        </w:rPr>
                        <w:t>Forventningsavklaring</w:t>
                      </w:r>
                    </w:sdtContent>
                  </w:sdt>
                </w:p>
              </w:tc>
            </w:tr>
          </w:tbl>
          <w:p w14:paraId="37ABD040" w14:textId="6EAFA612" w:rsidR="002C2CDD" w:rsidRPr="006678E9" w:rsidRDefault="00C608F8" w:rsidP="006678E9">
            <w:pPr>
              <w:pStyle w:val="Overskrift3"/>
            </w:pPr>
            <w:r w:rsidRPr="006678E9">
              <w:t>Du kan forvente dette</w:t>
            </w:r>
          </w:p>
          <w:p w14:paraId="4032725B" w14:textId="5C8E59E4" w:rsidR="00DE2F6E" w:rsidRPr="00870FA3" w:rsidRDefault="00DE2F6E" w:rsidP="00DE2F6E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>B</w:t>
            </w:r>
            <w:r w:rsidR="00C608F8" w:rsidRPr="00870FA3">
              <w:rPr>
                <w:rFonts w:ascii="Helvetica" w:hAnsi="Helvetica"/>
                <w:lang w:val="nb-NO"/>
              </w:rPr>
              <w:t>eskrivelse og avgrensning av dine arbeidsoppgaver og ansvarsområde.</w:t>
            </w:r>
          </w:p>
          <w:p w14:paraId="2F22ECBB" w14:textId="348671FB" w:rsidR="00E24FC6" w:rsidRPr="00870FA3" w:rsidRDefault="00DE2F6E" w:rsidP="00DE2F6E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>I</w:t>
            </w:r>
            <w:r w:rsidR="00C608F8" w:rsidRPr="00870FA3">
              <w:rPr>
                <w:rFonts w:ascii="Helvetica" w:hAnsi="Helvetica"/>
                <w:lang w:val="nb-NO"/>
              </w:rPr>
              <w:t>nnføring i lokallagets</w:t>
            </w:r>
            <w:r w:rsidR="0525D3C7" w:rsidRPr="00870FA3">
              <w:rPr>
                <w:rFonts w:ascii="Helvetica" w:hAnsi="Helvetica"/>
                <w:lang w:val="nb-NO"/>
              </w:rPr>
              <w:t>, visjon, verdier,</w:t>
            </w:r>
            <w:r w:rsidR="00C608F8" w:rsidRPr="00870FA3">
              <w:rPr>
                <w:rFonts w:ascii="Helvetica" w:hAnsi="Helvetica"/>
                <w:lang w:val="nb-NO"/>
              </w:rPr>
              <w:t xml:space="preserve"> mål og oppgaver</w:t>
            </w:r>
            <w:r w:rsidR="00E24FC6" w:rsidRPr="00870FA3">
              <w:rPr>
                <w:rFonts w:ascii="Helvetica" w:hAnsi="Helvetica"/>
                <w:lang w:val="nb-NO"/>
              </w:rPr>
              <w:t>.</w:t>
            </w:r>
          </w:p>
          <w:p w14:paraId="2C12620A" w14:textId="77777777" w:rsidR="00DE2F6E" w:rsidRPr="00870FA3" w:rsidRDefault="00E24FC6" w:rsidP="00E24FC6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>Hjelp til å komme i gang</w:t>
            </w:r>
            <w:r w:rsidR="00DE2F6E" w:rsidRPr="00870FA3">
              <w:rPr>
                <w:rFonts w:ascii="Helvetica" w:hAnsi="Helvetica"/>
                <w:lang w:val="nb-NO"/>
              </w:rPr>
              <w:t>.</w:t>
            </w:r>
          </w:p>
          <w:p w14:paraId="632A54EF" w14:textId="49B72526" w:rsidR="005B7E2F" w:rsidRPr="00870FA3" w:rsidRDefault="00DE2F6E" w:rsidP="00E24FC6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>Støtte og oppfølging underveis.</w:t>
            </w:r>
          </w:p>
          <w:p w14:paraId="6A095300" w14:textId="6EB8B512" w:rsidR="005B7E2F" w:rsidRPr="00870FA3" w:rsidRDefault="00C608F8" w:rsidP="007569C1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>Du binder deg kun for avtalt periode (anbefalt 1-3 år)</w:t>
            </w:r>
            <w:r w:rsidR="00D2549E" w:rsidRPr="00870FA3">
              <w:rPr>
                <w:rFonts w:ascii="Helvetica" w:hAnsi="Helvetica"/>
                <w:lang w:val="nb-NO"/>
              </w:rPr>
              <w:t>.</w:t>
            </w:r>
          </w:p>
          <w:p w14:paraId="6CBA4F52" w14:textId="6FFA459C" w:rsidR="00BD5282" w:rsidRPr="00870FA3" w:rsidRDefault="00C608F8" w:rsidP="00BD5282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>Du blir inkludert av ledergruppen.</w:t>
            </w:r>
          </w:p>
          <w:p w14:paraId="6F4D582C" w14:textId="101337E8" w:rsidR="00E24FC6" w:rsidRPr="00870FA3" w:rsidRDefault="00E24FC6" w:rsidP="00BD5282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>Mulighet</w:t>
            </w:r>
            <w:r w:rsidR="00F204A8" w:rsidRPr="00870FA3">
              <w:rPr>
                <w:rFonts w:ascii="Helvetica" w:hAnsi="Helvetica"/>
                <w:lang w:val="nb-NO"/>
              </w:rPr>
              <w:t xml:space="preserve"> for læring og utvikling i oppgaven</w:t>
            </w:r>
          </w:p>
          <w:p w14:paraId="3BFA1AB6" w14:textId="457A53D4" w:rsidR="51605261" w:rsidRPr="00870FA3" w:rsidRDefault="51605261" w:rsidP="3B1FFB1D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 xml:space="preserve">((((Innføring i eventuelle retningslinjer)))) </w:t>
            </w:r>
          </w:p>
          <w:p w14:paraId="4281E744" w14:textId="4E61FD9C" w:rsidR="002C2CDD" w:rsidRPr="006678E9" w:rsidRDefault="00C608F8" w:rsidP="006678E9">
            <w:pPr>
              <w:pStyle w:val="Overskrift3"/>
            </w:pPr>
            <w:r w:rsidRPr="006678E9">
              <w:t>Dette forventes av deg</w:t>
            </w:r>
          </w:p>
          <w:p w14:paraId="0C91EA75" w14:textId="6D0ABABF" w:rsidR="005B7E2F" w:rsidRPr="00870FA3" w:rsidRDefault="00C608F8" w:rsidP="007569C1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>Du deltar</w:t>
            </w:r>
            <w:r w:rsidR="00AC62BE" w:rsidRPr="00870FA3">
              <w:rPr>
                <w:rFonts w:ascii="Helvetica" w:hAnsi="Helvetica"/>
                <w:lang w:val="nb-NO"/>
              </w:rPr>
              <w:t xml:space="preserve"> </w:t>
            </w:r>
            <w:r w:rsidRPr="00870FA3">
              <w:rPr>
                <w:rFonts w:ascii="Helvetica" w:hAnsi="Helvetica"/>
                <w:lang w:val="nb-NO"/>
              </w:rPr>
              <w:t>i planlegging og gjennomføring</w:t>
            </w:r>
            <w:r w:rsidR="009838C0" w:rsidRPr="00870FA3">
              <w:rPr>
                <w:rFonts w:ascii="Helvetica" w:hAnsi="Helvetica"/>
                <w:lang w:val="nb-NO"/>
              </w:rPr>
              <w:t xml:space="preserve"> av dine oppgaver</w:t>
            </w:r>
            <w:r w:rsidR="00D2549E" w:rsidRPr="00870FA3">
              <w:rPr>
                <w:rFonts w:ascii="Helvetica" w:hAnsi="Helvetica"/>
                <w:lang w:val="nb-NO"/>
              </w:rPr>
              <w:t>.</w:t>
            </w:r>
          </w:p>
          <w:p w14:paraId="54DC3A4F" w14:textId="159CB00B" w:rsidR="005B7E2F" w:rsidRPr="00870FA3" w:rsidRDefault="00C608F8" w:rsidP="007569C1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 xml:space="preserve">Du jobber </w:t>
            </w:r>
            <w:r w:rsidR="0059215E" w:rsidRPr="00870FA3">
              <w:rPr>
                <w:rFonts w:ascii="Helvetica" w:hAnsi="Helvetica"/>
                <w:lang w:val="nb-NO"/>
              </w:rPr>
              <w:t>etter</w:t>
            </w:r>
            <w:r w:rsidR="00D2549E" w:rsidRPr="00870FA3">
              <w:rPr>
                <w:rFonts w:ascii="Helvetica" w:hAnsi="Helvetica"/>
                <w:lang w:val="nb-NO"/>
              </w:rPr>
              <w:t xml:space="preserve"> menighetens og lokallagets verdier </w:t>
            </w:r>
            <w:r w:rsidRPr="00870FA3">
              <w:rPr>
                <w:rFonts w:ascii="Helvetica" w:hAnsi="Helvetica"/>
                <w:lang w:val="nb-NO"/>
              </w:rPr>
              <w:t>og mål</w:t>
            </w:r>
            <w:r w:rsidR="00D2549E" w:rsidRPr="00870FA3">
              <w:rPr>
                <w:rFonts w:ascii="Helvetica" w:hAnsi="Helvetica"/>
                <w:lang w:val="nb-NO"/>
              </w:rPr>
              <w:t>.</w:t>
            </w:r>
          </w:p>
          <w:p w14:paraId="462035F0" w14:textId="158EE86C" w:rsidR="00E24FC6" w:rsidRPr="00870FA3" w:rsidRDefault="00E24FC6" w:rsidP="007569C1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>Du leverer politiattest</w:t>
            </w:r>
          </w:p>
          <w:p w14:paraId="646DBEE1" w14:textId="7B107B7A" w:rsidR="00E24FC6" w:rsidRPr="00870FA3" w:rsidRDefault="00C608F8" w:rsidP="007569C1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>Du spør når du lurer på noe</w:t>
            </w:r>
            <w:r w:rsidR="00E24FC6" w:rsidRPr="00870FA3">
              <w:rPr>
                <w:rFonts w:ascii="Helvetica" w:hAnsi="Helvetica"/>
                <w:lang w:val="nb-NO"/>
              </w:rPr>
              <w:t>.</w:t>
            </w:r>
          </w:p>
          <w:p w14:paraId="1A4E414F" w14:textId="7DA5B8B3" w:rsidR="005B7E2F" w:rsidRPr="00870FA3" w:rsidRDefault="00E24FC6" w:rsidP="007569C1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 xml:space="preserve">Du </w:t>
            </w:r>
            <w:r w:rsidR="4F718D72" w:rsidRPr="00870FA3">
              <w:rPr>
                <w:rFonts w:ascii="Helvetica" w:hAnsi="Helvetica"/>
                <w:lang w:val="nb-NO"/>
              </w:rPr>
              <w:t>melder</w:t>
            </w:r>
            <w:r w:rsidR="00C608F8" w:rsidRPr="00870FA3">
              <w:rPr>
                <w:rFonts w:ascii="Helvetica" w:hAnsi="Helvetica"/>
                <w:lang w:val="nb-NO"/>
              </w:rPr>
              <w:t xml:space="preserve"> fra når du ser at noe ikke er rett. </w:t>
            </w:r>
          </w:p>
          <w:p w14:paraId="1F403F4D" w14:textId="091B4CA8" w:rsidR="00BD5282" w:rsidRPr="00870FA3" w:rsidRDefault="00C608F8" w:rsidP="00265C02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lang w:val="nb-NO"/>
              </w:rPr>
            </w:pPr>
            <w:r w:rsidRPr="00870FA3">
              <w:rPr>
                <w:rFonts w:ascii="Helvetica" w:hAnsi="Helvetica"/>
                <w:lang w:val="nb-NO"/>
              </w:rPr>
              <w:t xml:space="preserve">Du melder fra minst et halvt år i forveien </w:t>
            </w:r>
            <w:r w:rsidR="0059215E" w:rsidRPr="00870FA3">
              <w:rPr>
                <w:rFonts w:ascii="Helvetica" w:hAnsi="Helvetica"/>
                <w:lang w:val="nb-NO"/>
              </w:rPr>
              <w:t>når</w:t>
            </w:r>
            <w:r w:rsidRPr="00870FA3">
              <w:rPr>
                <w:rFonts w:ascii="Helvetica" w:hAnsi="Helvetica"/>
                <w:lang w:val="nb-NO"/>
              </w:rPr>
              <w:t xml:space="preserve"> du tenker å trekke deg fra vervet.</w:t>
            </w:r>
          </w:p>
          <w:p w14:paraId="7EC93DF7" w14:textId="6F072CF5" w:rsidR="005B7E2F" w:rsidRPr="00870FA3" w:rsidRDefault="005B7E2F" w:rsidP="005B7E2F">
            <w:pPr>
              <w:rPr>
                <w:rFonts w:ascii="Helvetica" w:hAnsi="Helvetica"/>
                <w:lang w:val="nb-NO"/>
              </w:rPr>
            </w:pPr>
          </w:p>
        </w:tc>
      </w:tr>
    </w:tbl>
    <w:bookmarkEnd w:id="0"/>
    <w:p w14:paraId="0BDFE717" w14:textId="4CBFDE39" w:rsidR="00EF7CC9" w:rsidRPr="00870FA3" w:rsidRDefault="006678E9" w:rsidP="00E22E87">
      <w:pPr>
        <w:pStyle w:val="Ingenmellomrom"/>
        <w:rPr>
          <w:rFonts w:ascii="Helvetica" w:hAnsi="Helvetica"/>
          <w:lang w:val="nb-NO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7C4BB05C" wp14:editId="6FEEA699">
                <wp:simplePos x="0" y="0"/>
                <wp:positionH relativeFrom="column">
                  <wp:posOffset>-80807</wp:posOffset>
                </wp:positionH>
                <wp:positionV relativeFrom="paragraph">
                  <wp:posOffset>-4227785</wp:posOffset>
                </wp:positionV>
                <wp:extent cx="1913255" cy="2360428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2360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27677" w14:textId="77777777" w:rsidR="006678E9" w:rsidRPr="006678E9" w:rsidRDefault="006678E9" w:rsidP="006678E9">
                            <w:pPr>
                              <w:pStyle w:val="Overskrift3"/>
                            </w:pPr>
                            <w:r w:rsidRPr="006678E9">
                              <w:t>Lokallags-navn</w:t>
                            </w:r>
                          </w:p>
                          <w:p w14:paraId="1F977BC3" w14:textId="77777777" w:rsidR="006678E9" w:rsidRPr="00870FA3" w:rsidRDefault="006678E9" w:rsidP="006678E9">
                            <w:pPr>
                              <w:rPr>
                                <w:rFonts w:ascii="Helvetica" w:hAnsi="Helvetica"/>
                                <w:color w:val="C00000"/>
                                <w:lang w:val="nb-NO"/>
                              </w:rPr>
                            </w:pPr>
                            <w:r w:rsidRPr="00870FA3">
                              <w:rPr>
                                <w:rFonts w:ascii="Helvetica" w:hAnsi="Helvetica"/>
                                <w:color w:val="C00000"/>
                                <w:lang w:val="nb-NO"/>
                              </w:rPr>
                              <w:t>Skriv eventuelt inn lokallagets visjon eller mål her.</w:t>
                            </w:r>
                          </w:p>
                          <w:p w14:paraId="1173BB17" w14:textId="77777777" w:rsidR="006678E9" w:rsidRPr="00870FA3" w:rsidRDefault="006678E9" w:rsidP="006678E9">
                            <w:pPr>
                              <w:rPr>
                                <w:rFonts w:ascii="Helvetica" w:hAnsi="Helvetica"/>
                                <w:color w:val="C00000"/>
                                <w:lang w:val="nb-NO"/>
                              </w:rPr>
                            </w:pPr>
                          </w:p>
                          <w:p w14:paraId="6D1B725A" w14:textId="77777777" w:rsidR="006678E9" w:rsidRPr="006678E9" w:rsidRDefault="006678E9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BB05C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-6.35pt;margin-top:-332.9pt;width:150.65pt;height:185.8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" filled="f" stroked="f" strokeweight=".5pt">
                <v:textbox>
                  <w:txbxContent>
                    <w:p w14:paraId="3D527677" w14:textId="77777777" w:rsidR="006678E9" w:rsidRPr="006678E9" w:rsidRDefault="006678E9" w:rsidP="006678E9">
                      <w:pPr>
                        <w:pStyle w:val="Overskrift3"/>
                      </w:pPr>
                      <w:r w:rsidRPr="006678E9">
                        <w:t>Lokallags-navn</w:t>
                      </w:r>
                    </w:p>
                    <w:p w14:paraId="1F977BC3" w14:textId="77777777" w:rsidR="006678E9" w:rsidRPr="00870FA3" w:rsidRDefault="006678E9" w:rsidP="006678E9">
                      <w:pPr>
                        <w:rPr>
                          <w:rFonts w:ascii="Helvetica" w:hAnsi="Helvetica"/>
                          <w:color w:val="C00000"/>
                          <w:lang w:val="nb-NO"/>
                        </w:rPr>
                      </w:pPr>
                      <w:r w:rsidRPr="00870FA3">
                        <w:rPr>
                          <w:rFonts w:ascii="Helvetica" w:hAnsi="Helvetica"/>
                          <w:color w:val="C00000"/>
                          <w:lang w:val="nb-NO"/>
                        </w:rPr>
                        <w:t>Skriv eventuelt inn lokallagets visjon eller mål her.</w:t>
                      </w:r>
                    </w:p>
                    <w:p w14:paraId="1173BB17" w14:textId="77777777" w:rsidR="006678E9" w:rsidRPr="00870FA3" w:rsidRDefault="006678E9" w:rsidP="006678E9">
                      <w:pPr>
                        <w:rPr>
                          <w:rFonts w:ascii="Helvetica" w:hAnsi="Helvetica"/>
                          <w:color w:val="C00000"/>
                          <w:lang w:val="nb-NO"/>
                        </w:rPr>
                      </w:pPr>
                    </w:p>
                    <w:p w14:paraId="6D1B725A" w14:textId="77777777" w:rsidR="006678E9" w:rsidRPr="006678E9" w:rsidRDefault="006678E9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84" w:rsidRPr="00870FA3">
        <w:rPr>
          <w:rFonts w:ascii="Helvetica" w:hAnsi="Helvetica"/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DF37A8" wp14:editId="6801E918">
                <wp:simplePos x="0" y="0"/>
                <wp:positionH relativeFrom="column">
                  <wp:posOffset>-53340</wp:posOffset>
                </wp:positionH>
                <wp:positionV relativeFrom="paragraph">
                  <wp:posOffset>-38860</wp:posOffset>
                </wp:positionV>
                <wp:extent cx="6529070" cy="3432175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343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2102E" w14:textId="43E65AE6" w:rsidR="00265C02" w:rsidRPr="006678E9" w:rsidRDefault="00E24FC6" w:rsidP="006678E9">
                            <w:pPr>
                              <w:pStyle w:val="Overskrift3"/>
                            </w:pPr>
                            <w:r w:rsidRPr="006678E9">
                              <w:t>Arbeidsbeskrivelse</w:t>
                            </w:r>
                          </w:p>
                          <w:p w14:paraId="68FA35AB" w14:textId="0424E446" w:rsidR="00265C02" w:rsidRPr="00870FA3" w:rsidRDefault="00F204A8" w:rsidP="00F204A8">
                            <w:pPr>
                              <w:rPr>
                                <w:rFonts w:ascii="Helvetica" w:hAnsi="Helvetica"/>
                                <w:lang w:val="nb-NO"/>
                              </w:rPr>
                            </w:pPr>
                            <w:r w:rsidRPr="00870FA3">
                              <w:rPr>
                                <w:rFonts w:ascii="Helvetica" w:hAnsi="Helvetica"/>
                                <w:lang w:val="nb-NO"/>
                              </w:rPr>
                              <w:t>Beskrivelse av oppgaven/ansvaret</w:t>
                            </w:r>
                          </w:p>
                          <w:p w14:paraId="165602F6" w14:textId="388BB891" w:rsidR="00F204A8" w:rsidRPr="00870FA3" w:rsidRDefault="00F204A8" w:rsidP="00F204A8">
                            <w:pPr>
                              <w:rPr>
                                <w:rFonts w:ascii="Helvetica" w:hAnsi="Helvetica"/>
                                <w:lang w:val="nb-NO"/>
                              </w:rPr>
                            </w:pPr>
                          </w:p>
                          <w:p w14:paraId="2B2018A0" w14:textId="3E56BC3D" w:rsidR="00F204A8" w:rsidRPr="00870FA3" w:rsidRDefault="00F204A8" w:rsidP="00F204A8">
                            <w:pPr>
                              <w:rPr>
                                <w:rFonts w:ascii="Helvetica" w:hAnsi="Helvetica"/>
                                <w:color w:val="A6A6A6" w:themeColor="background1" w:themeShade="A6"/>
                                <w:lang w:val="nb-NO"/>
                              </w:rPr>
                            </w:pPr>
                            <w:r w:rsidRPr="00870FA3">
                              <w:rPr>
                                <w:rFonts w:ascii="Helvetica" w:hAnsi="Helvetica"/>
                                <w:color w:val="A6A6A6" w:themeColor="background1" w:themeShade="A6"/>
                                <w:lang w:val="nb-NO"/>
                              </w:rPr>
                              <w:t>Konkrete ansvarsområder</w:t>
                            </w:r>
                          </w:p>
                          <w:p w14:paraId="20804CD9" w14:textId="704FB7BE" w:rsidR="00F204A8" w:rsidRPr="00870FA3" w:rsidRDefault="00F204A8" w:rsidP="00F204A8">
                            <w:pPr>
                              <w:rPr>
                                <w:rFonts w:ascii="Helvetica" w:hAnsi="Helvetica"/>
                                <w:color w:val="A6A6A6" w:themeColor="background1" w:themeShade="A6"/>
                                <w:lang w:val="nb-NO"/>
                              </w:rPr>
                            </w:pPr>
                            <w:r w:rsidRPr="00870FA3">
                              <w:rPr>
                                <w:rFonts w:ascii="Helvetica" w:hAnsi="Helvetica"/>
                                <w:color w:val="A6A6A6" w:themeColor="background1" w:themeShade="A6"/>
                                <w:lang w:val="nb-NO"/>
                              </w:rPr>
                              <w:t>Styrearbeid / Planleggingsarbeid</w:t>
                            </w:r>
                          </w:p>
                          <w:p w14:paraId="61EC95A3" w14:textId="77777777" w:rsidR="00F204A8" w:rsidRPr="00870FA3" w:rsidRDefault="00F204A8" w:rsidP="00F204A8">
                            <w:pPr>
                              <w:rPr>
                                <w:rFonts w:ascii="Helvetica" w:hAnsi="Helvetica"/>
                                <w:lang w:val="nb-NO"/>
                              </w:rPr>
                            </w:pPr>
                          </w:p>
                          <w:p w14:paraId="4D0AB8C8" w14:textId="77777777" w:rsidR="00F204A8" w:rsidRPr="00870FA3" w:rsidRDefault="00F204A8" w:rsidP="00F204A8">
                            <w:pPr>
                              <w:rPr>
                                <w:rFonts w:ascii="Helvetica" w:hAnsi="Helvetica"/>
                                <w:lang w:val="nb-NO"/>
                              </w:rPr>
                            </w:pPr>
                          </w:p>
                          <w:p w14:paraId="5EEEEDDF" w14:textId="0F286EF0" w:rsidR="00F204A8" w:rsidRPr="00870FA3" w:rsidRDefault="00F204A8" w:rsidP="00F204A8">
                            <w:pPr>
                              <w:rPr>
                                <w:rFonts w:ascii="Helvetica" w:hAnsi="Helvetica"/>
                                <w:lang w:val="nb-NO"/>
                              </w:rPr>
                            </w:pPr>
                          </w:p>
                          <w:p w14:paraId="1D34A862" w14:textId="2ACE971E" w:rsidR="00F204A8" w:rsidRPr="00870FA3" w:rsidRDefault="00F204A8" w:rsidP="00F204A8">
                            <w:pPr>
                              <w:rPr>
                                <w:rFonts w:ascii="Helvetica" w:hAnsi="Helvetica"/>
                                <w:lang w:val="nb-NO"/>
                              </w:rPr>
                            </w:pPr>
                            <w:r w:rsidRPr="00870FA3">
                              <w:rPr>
                                <w:rFonts w:ascii="Helvetica" w:hAnsi="Helvetica"/>
                                <w:lang w:val="nb-NO"/>
                              </w:rPr>
                              <w:t>Beskrivelse av tidsbruk</w:t>
                            </w:r>
                          </w:p>
                          <w:p w14:paraId="2AA969C1" w14:textId="3D48EA30" w:rsidR="00A90168" w:rsidRPr="00870FA3" w:rsidRDefault="00A90168" w:rsidP="00265C02">
                            <w:pPr>
                              <w:rPr>
                                <w:rFonts w:ascii="Helvetica" w:hAnsi="Helvetica"/>
                                <w:lang w:val="nb-NO"/>
                              </w:rPr>
                            </w:pPr>
                          </w:p>
                          <w:p w14:paraId="06C2C2BC" w14:textId="77777777" w:rsidR="00F204A8" w:rsidRPr="00870FA3" w:rsidRDefault="00F204A8" w:rsidP="00265C02">
                            <w:pPr>
                              <w:rPr>
                                <w:rFonts w:ascii="Helvetica" w:hAnsi="Helvetica"/>
                                <w:color w:val="A6A6A6" w:themeColor="background1" w:themeShade="A6"/>
                                <w:lang w:val="nb-NO"/>
                              </w:rPr>
                            </w:pPr>
                            <w:r w:rsidRPr="00870FA3">
                              <w:rPr>
                                <w:rFonts w:ascii="Helvetica" w:hAnsi="Helvetica"/>
                                <w:color w:val="A6A6A6" w:themeColor="background1" w:themeShade="A6"/>
                                <w:lang w:val="nb-NO"/>
                              </w:rPr>
                              <w:t>Antall samlinger og timer man må forvente å bruke på:</w:t>
                            </w:r>
                          </w:p>
                          <w:p w14:paraId="314CF826" w14:textId="7AED1D20" w:rsidR="00F204A8" w:rsidRPr="00870FA3" w:rsidRDefault="00F204A8" w:rsidP="00265C02">
                            <w:pPr>
                              <w:rPr>
                                <w:rFonts w:ascii="Helvetica" w:hAnsi="Helvetica"/>
                                <w:color w:val="A6A6A6" w:themeColor="background1" w:themeShade="A6"/>
                                <w:lang w:val="nb-NO"/>
                              </w:rPr>
                            </w:pPr>
                            <w:r w:rsidRPr="00870FA3">
                              <w:rPr>
                                <w:rFonts w:ascii="Helvetica" w:hAnsi="Helvetica"/>
                                <w:color w:val="A6A6A6" w:themeColor="background1" w:themeShade="A6"/>
                                <w:lang w:val="nb-NO"/>
                              </w:rPr>
                              <w:t xml:space="preserve">Møter, kurs, leirer, styremøtet, planleggingsmøter, </w:t>
                            </w:r>
                            <w:proofErr w:type="spellStart"/>
                            <w:r w:rsidRPr="00870FA3">
                              <w:rPr>
                                <w:rFonts w:ascii="Helvetica" w:hAnsi="Helvetica"/>
                                <w:color w:val="A6A6A6" w:themeColor="background1" w:themeShade="A6"/>
                                <w:lang w:val="nb-NO"/>
                              </w:rPr>
                              <w:t>osv</w:t>
                            </w:r>
                            <w:proofErr w:type="spellEnd"/>
                            <w:r w:rsidRPr="00870FA3">
                              <w:rPr>
                                <w:rFonts w:ascii="Helvetica" w:hAnsi="Helvetica"/>
                                <w:color w:val="A6A6A6" w:themeColor="background1" w:themeShade="A6"/>
                                <w:lang w:val="nb-NO"/>
                              </w:rPr>
                              <w:t xml:space="preserve"> pr år eller semester.</w:t>
                            </w:r>
                          </w:p>
                          <w:p w14:paraId="75833C66" w14:textId="46B104EC" w:rsidR="00CD5C84" w:rsidRDefault="00CD5C84" w:rsidP="00265C02">
                            <w:pPr>
                              <w:rPr>
                                <w:color w:val="A6A6A6" w:themeColor="background1" w:themeShade="A6"/>
                                <w:lang w:val="nb-NO"/>
                              </w:rPr>
                            </w:pPr>
                          </w:p>
                          <w:p w14:paraId="1016B2EB" w14:textId="51DAAB66" w:rsidR="00CD5C84" w:rsidRDefault="00CD5C84" w:rsidP="00265C02">
                            <w:pPr>
                              <w:rPr>
                                <w:color w:val="A6A6A6" w:themeColor="background1" w:themeShade="A6"/>
                                <w:lang w:val="nb-NO"/>
                              </w:rPr>
                            </w:pPr>
                          </w:p>
                          <w:p w14:paraId="4CEE5394" w14:textId="6E092157" w:rsidR="00CD5C84" w:rsidRDefault="00CD5C84" w:rsidP="00265C02">
                            <w:pPr>
                              <w:rPr>
                                <w:color w:val="A6A6A6" w:themeColor="background1" w:themeShade="A6"/>
                                <w:lang w:val="nb-NO"/>
                              </w:rPr>
                            </w:pPr>
                          </w:p>
                          <w:p w14:paraId="6F50F8DE" w14:textId="77777777" w:rsidR="00CD5C84" w:rsidRPr="00F204A8" w:rsidRDefault="00CD5C84" w:rsidP="00265C02">
                            <w:pPr>
                              <w:rPr>
                                <w:color w:val="A6A6A6" w:themeColor="background1" w:themeShade="A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37A8" id="Tekstboks 4" o:spid="_x0000_s1027" type="#_x0000_t202" style="position:absolute;margin-left:-4.2pt;margin-top:-3.05pt;width:514.1pt;height:270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" filled="f" stroked="f" strokeweight=".5pt">
                <v:textbox>
                  <w:txbxContent>
                    <w:p w14:paraId="06D2102E" w14:textId="43E65AE6" w:rsidR="00265C02" w:rsidRPr="006678E9" w:rsidRDefault="00E24FC6" w:rsidP="006678E9">
                      <w:pPr>
                        <w:pStyle w:val="Overskrift3"/>
                      </w:pPr>
                      <w:r w:rsidRPr="006678E9">
                        <w:t>Arbeidsbeskrivelse</w:t>
                      </w:r>
                    </w:p>
                    <w:p w14:paraId="68FA35AB" w14:textId="0424E446" w:rsidR="00265C02" w:rsidRPr="00870FA3" w:rsidRDefault="00F204A8" w:rsidP="00F204A8">
                      <w:pPr>
                        <w:rPr>
                          <w:rFonts w:ascii="Helvetica" w:hAnsi="Helvetica"/>
                          <w:lang w:val="nb-NO"/>
                        </w:rPr>
                      </w:pPr>
                      <w:r w:rsidRPr="00870FA3">
                        <w:rPr>
                          <w:rFonts w:ascii="Helvetica" w:hAnsi="Helvetica"/>
                          <w:lang w:val="nb-NO"/>
                        </w:rPr>
                        <w:t>Beskrivelse av oppgaven/ansvaret</w:t>
                      </w:r>
                    </w:p>
                    <w:p w14:paraId="165602F6" w14:textId="388BB891" w:rsidR="00F204A8" w:rsidRPr="00870FA3" w:rsidRDefault="00F204A8" w:rsidP="00F204A8">
                      <w:pPr>
                        <w:rPr>
                          <w:rFonts w:ascii="Helvetica" w:hAnsi="Helvetica"/>
                          <w:lang w:val="nb-NO"/>
                        </w:rPr>
                      </w:pPr>
                    </w:p>
                    <w:p w14:paraId="2B2018A0" w14:textId="3E56BC3D" w:rsidR="00F204A8" w:rsidRPr="00870FA3" w:rsidRDefault="00F204A8" w:rsidP="00F204A8">
                      <w:pPr>
                        <w:rPr>
                          <w:rFonts w:ascii="Helvetica" w:hAnsi="Helvetica"/>
                          <w:color w:val="A6A6A6" w:themeColor="background1" w:themeShade="A6"/>
                          <w:lang w:val="nb-NO"/>
                        </w:rPr>
                      </w:pPr>
                      <w:r w:rsidRPr="00870FA3">
                        <w:rPr>
                          <w:rFonts w:ascii="Helvetica" w:hAnsi="Helvetica"/>
                          <w:color w:val="A6A6A6" w:themeColor="background1" w:themeShade="A6"/>
                          <w:lang w:val="nb-NO"/>
                        </w:rPr>
                        <w:t>Konkrete ansvarsområder</w:t>
                      </w:r>
                    </w:p>
                    <w:p w14:paraId="20804CD9" w14:textId="704FB7BE" w:rsidR="00F204A8" w:rsidRPr="00870FA3" w:rsidRDefault="00F204A8" w:rsidP="00F204A8">
                      <w:pPr>
                        <w:rPr>
                          <w:rFonts w:ascii="Helvetica" w:hAnsi="Helvetica"/>
                          <w:color w:val="A6A6A6" w:themeColor="background1" w:themeShade="A6"/>
                          <w:lang w:val="nb-NO"/>
                        </w:rPr>
                      </w:pPr>
                      <w:r w:rsidRPr="00870FA3">
                        <w:rPr>
                          <w:rFonts w:ascii="Helvetica" w:hAnsi="Helvetica"/>
                          <w:color w:val="A6A6A6" w:themeColor="background1" w:themeShade="A6"/>
                          <w:lang w:val="nb-NO"/>
                        </w:rPr>
                        <w:t>Styrearbeid / Planleggingsarbeid</w:t>
                      </w:r>
                    </w:p>
                    <w:p w14:paraId="61EC95A3" w14:textId="77777777" w:rsidR="00F204A8" w:rsidRPr="00870FA3" w:rsidRDefault="00F204A8" w:rsidP="00F204A8">
                      <w:pPr>
                        <w:rPr>
                          <w:rFonts w:ascii="Helvetica" w:hAnsi="Helvetica"/>
                          <w:lang w:val="nb-NO"/>
                        </w:rPr>
                      </w:pPr>
                    </w:p>
                    <w:p w14:paraId="4D0AB8C8" w14:textId="77777777" w:rsidR="00F204A8" w:rsidRPr="00870FA3" w:rsidRDefault="00F204A8" w:rsidP="00F204A8">
                      <w:pPr>
                        <w:rPr>
                          <w:rFonts w:ascii="Helvetica" w:hAnsi="Helvetica"/>
                          <w:lang w:val="nb-NO"/>
                        </w:rPr>
                      </w:pPr>
                    </w:p>
                    <w:p w14:paraId="5EEEEDDF" w14:textId="0F286EF0" w:rsidR="00F204A8" w:rsidRPr="00870FA3" w:rsidRDefault="00F204A8" w:rsidP="00F204A8">
                      <w:pPr>
                        <w:rPr>
                          <w:rFonts w:ascii="Helvetica" w:hAnsi="Helvetica"/>
                          <w:lang w:val="nb-NO"/>
                        </w:rPr>
                      </w:pPr>
                    </w:p>
                    <w:p w14:paraId="1D34A862" w14:textId="2ACE971E" w:rsidR="00F204A8" w:rsidRPr="00870FA3" w:rsidRDefault="00F204A8" w:rsidP="00F204A8">
                      <w:pPr>
                        <w:rPr>
                          <w:rFonts w:ascii="Helvetica" w:hAnsi="Helvetica"/>
                          <w:lang w:val="nb-NO"/>
                        </w:rPr>
                      </w:pPr>
                      <w:r w:rsidRPr="00870FA3">
                        <w:rPr>
                          <w:rFonts w:ascii="Helvetica" w:hAnsi="Helvetica"/>
                          <w:lang w:val="nb-NO"/>
                        </w:rPr>
                        <w:t>Beskrivelse av tidsbruk</w:t>
                      </w:r>
                    </w:p>
                    <w:p w14:paraId="2AA969C1" w14:textId="3D48EA30" w:rsidR="00A90168" w:rsidRPr="00870FA3" w:rsidRDefault="00A90168" w:rsidP="00265C02">
                      <w:pPr>
                        <w:rPr>
                          <w:rFonts w:ascii="Helvetica" w:hAnsi="Helvetica"/>
                          <w:lang w:val="nb-NO"/>
                        </w:rPr>
                      </w:pPr>
                    </w:p>
                    <w:p w14:paraId="06C2C2BC" w14:textId="77777777" w:rsidR="00F204A8" w:rsidRPr="00870FA3" w:rsidRDefault="00F204A8" w:rsidP="00265C02">
                      <w:pPr>
                        <w:rPr>
                          <w:rFonts w:ascii="Helvetica" w:hAnsi="Helvetica"/>
                          <w:color w:val="A6A6A6" w:themeColor="background1" w:themeShade="A6"/>
                          <w:lang w:val="nb-NO"/>
                        </w:rPr>
                      </w:pPr>
                      <w:r w:rsidRPr="00870FA3">
                        <w:rPr>
                          <w:rFonts w:ascii="Helvetica" w:hAnsi="Helvetica"/>
                          <w:color w:val="A6A6A6" w:themeColor="background1" w:themeShade="A6"/>
                          <w:lang w:val="nb-NO"/>
                        </w:rPr>
                        <w:t>Antall samlinger og timer man må forvente å bruke på:</w:t>
                      </w:r>
                    </w:p>
                    <w:p w14:paraId="314CF826" w14:textId="7AED1D20" w:rsidR="00F204A8" w:rsidRPr="00870FA3" w:rsidRDefault="00F204A8" w:rsidP="00265C02">
                      <w:pPr>
                        <w:rPr>
                          <w:rFonts w:ascii="Helvetica" w:hAnsi="Helvetica"/>
                          <w:color w:val="A6A6A6" w:themeColor="background1" w:themeShade="A6"/>
                          <w:lang w:val="nb-NO"/>
                        </w:rPr>
                      </w:pPr>
                      <w:r w:rsidRPr="00870FA3">
                        <w:rPr>
                          <w:rFonts w:ascii="Helvetica" w:hAnsi="Helvetica"/>
                          <w:color w:val="A6A6A6" w:themeColor="background1" w:themeShade="A6"/>
                          <w:lang w:val="nb-NO"/>
                        </w:rPr>
                        <w:t xml:space="preserve">Møter, kurs, leirer, styremøtet, planleggingsmøter, </w:t>
                      </w:r>
                      <w:proofErr w:type="spellStart"/>
                      <w:r w:rsidRPr="00870FA3">
                        <w:rPr>
                          <w:rFonts w:ascii="Helvetica" w:hAnsi="Helvetica"/>
                          <w:color w:val="A6A6A6" w:themeColor="background1" w:themeShade="A6"/>
                          <w:lang w:val="nb-NO"/>
                        </w:rPr>
                        <w:t>osv</w:t>
                      </w:r>
                      <w:proofErr w:type="spellEnd"/>
                      <w:r w:rsidRPr="00870FA3">
                        <w:rPr>
                          <w:rFonts w:ascii="Helvetica" w:hAnsi="Helvetica"/>
                          <w:color w:val="A6A6A6" w:themeColor="background1" w:themeShade="A6"/>
                          <w:lang w:val="nb-NO"/>
                        </w:rPr>
                        <w:t xml:space="preserve"> pr år eller semester.</w:t>
                      </w:r>
                    </w:p>
                    <w:p w14:paraId="75833C66" w14:textId="46B104EC" w:rsidR="00CD5C84" w:rsidRDefault="00CD5C84" w:rsidP="00265C02">
                      <w:pPr>
                        <w:rPr>
                          <w:color w:val="A6A6A6" w:themeColor="background1" w:themeShade="A6"/>
                          <w:lang w:val="nb-NO"/>
                        </w:rPr>
                      </w:pPr>
                    </w:p>
                    <w:p w14:paraId="1016B2EB" w14:textId="51DAAB66" w:rsidR="00CD5C84" w:rsidRDefault="00CD5C84" w:rsidP="00265C02">
                      <w:pPr>
                        <w:rPr>
                          <w:color w:val="A6A6A6" w:themeColor="background1" w:themeShade="A6"/>
                          <w:lang w:val="nb-NO"/>
                        </w:rPr>
                      </w:pPr>
                    </w:p>
                    <w:p w14:paraId="4CEE5394" w14:textId="6E092157" w:rsidR="00CD5C84" w:rsidRDefault="00CD5C84" w:rsidP="00265C02">
                      <w:pPr>
                        <w:rPr>
                          <w:color w:val="A6A6A6" w:themeColor="background1" w:themeShade="A6"/>
                          <w:lang w:val="nb-NO"/>
                        </w:rPr>
                      </w:pPr>
                    </w:p>
                    <w:p w14:paraId="6F50F8DE" w14:textId="77777777" w:rsidR="00CD5C84" w:rsidRPr="00F204A8" w:rsidRDefault="00CD5C84" w:rsidP="00265C02">
                      <w:pPr>
                        <w:rPr>
                          <w:color w:val="A6A6A6" w:themeColor="background1" w:themeShade="A6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B125BD" w14:textId="71F39A47" w:rsidR="005B7E2F" w:rsidRPr="00870FA3" w:rsidRDefault="005B7E2F" w:rsidP="00E22E87">
      <w:pPr>
        <w:pStyle w:val="Ingenmellomrom"/>
        <w:rPr>
          <w:rFonts w:ascii="Helvetica" w:hAnsi="Helvetica"/>
          <w:lang w:val="nb-NO"/>
        </w:rPr>
      </w:pPr>
    </w:p>
    <w:sectPr w:rsidR="005B7E2F" w:rsidRPr="00870FA3" w:rsidSect="005B7E2F">
      <w:headerReference w:type="default" r:id="rId13"/>
      <w:footerReference w:type="default" r:id="rId14"/>
      <w:footerReference w:type="first" r:id="rId15"/>
      <w:pgSz w:w="11906" w:h="16838" w:code="9"/>
      <w:pgMar w:top="864" w:right="864" w:bottom="195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9EFA" w14:textId="77777777" w:rsidR="00D55ABD" w:rsidRDefault="00D55ABD" w:rsidP="00713050">
      <w:pPr>
        <w:spacing w:line="240" w:lineRule="auto"/>
      </w:pPr>
      <w:r>
        <w:separator/>
      </w:r>
    </w:p>
  </w:endnote>
  <w:endnote w:type="continuationSeparator" w:id="0">
    <w:p w14:paraId="35B81072" w14:textId="77777777" w:rsidR="00D55ABD" w:rsidRDefault="00D55ABD" w:rsidP="00713050">
      <w:pPr>
        <w:spacing w:line="240" w:lineRule="auto"/>
      </w:pPr>
      <w:r>
        <w:continuationSeparator/>
      </w:r>
    </w:p>
  </w:endnote>
  <w:endnote w:type="continuationNotice" w:id="1">
    <w:p w14:paraId="681E0E46" w14:textId="77777777" w:rsidR="00D55ABD" w:rsidRDefault="00D55A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6AF7" w14:textId="77777777" w:rsidR="001E02C6" w:rsidRDefault="001E02C6" w:rsidP="001E02C6">
    <w:pPr>
      <w:pStyle w:val="Bunntekst"/>
      <w:jc w:val="right"/>
    </w:pPr>
    <w:r>
      <w:t>fribu.no/</w:t>
    </w:r>
    <w:proofErr w:type="spellStart"/>
    <w:r>
      <w:t>ledere</w:t>
    </w:r>
    <w:proofErr w:type="spellEnd"/>
  </w:p>
  <w:p w14:paraId="635178AB" w14:textId="77777777" w:rsidR="00C2098A" w:rsidRDefault="00C2098A" w:rsidP="00217980">
    <w:pPr>
      <w:pStyle w:val="Bunnteks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B19E" w14:textId="77777777" w:rsidR="001E02C6" w:rsidRDefault="001E02C6" w:rsidP="001E02C6">
    <w:pPr>
      <w:pStyle w:val="Bunntekst"/>
      <w:jc w:val="right"/>
    </w:pPr>
    <w:r>
      <w:t>fribu.no/</w:t>
    </w:r>
    <w:proofErr w:type="spellStart"/>
    <w:r>
      <w:t>ledere</w:t>
    </w:r>
    <w:proofErr w:type="spellEnd"/>
  </w:p>
  <w:p w14:paraId="242DF129" w14:textId="77777777" w:rsidR="001E02C6" w:rsidRDefault="001E02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0189" w14:textId="77777777" w:rsidR="00D55ABD" w:rsidRDefault="00D55ABD" w:rsidP="00713050">
      <w:pPr>
        <w:spacing w:line="240" w:lineRule="auto"/>
      </w:pPr>
      <w:r>
        <w:separator/>
      </w:r>
    </w:p>
  </w:footnote>
  <w:footnote w:type="continuationSeparator" w:id="0">
    <w:p w14:paraId="74629EFE" w14:textId="77777777" w:rsidR="00D55ABD" w:rsidRDefault="00D55ABD" w:rsidP="00713050">
      <w:pPr>
        <w:spacing w:line="240" w:lineRule="auto"/>
      </w:pPr>
      <w:r>
        <w:continuationSeparator/>
      </w:r>
    </w:p>
  </w:footnote>
  <w:footnote w:type="continuationNotice" w:id="1">
    <w:p w14:paraId="22BE3C77" w14:textId="77777777" w:rsidR="00D55ABD" w:rsidRDefault="00D55A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79"/>
      <w:gridCol w:w="6499"/>
    </w:tblGrid>
    <w:tr w:rsidR="001A5CA9" w:rsidRPr="00DE2F6E" w14:paraId="4660351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A1EA314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1C39F710" wp14:editId="76C7DBEE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>
                <w:pict>
                  <v:group id="Group 3" style="position:absolute;margin-left:0;margin-top:-39.45pt;width:524.85pt;height:138.95pt;z-index:-251657216;mso-width-percent:858;mso-position-vertical-relative:page;mso-width-percent:858" alt="Continuation page header graphic" coordsize="66655,18103" o:spid="_x0000_s1026" w14:anchorId="262A3D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">
                    <v:rect id="Red rectangle" style="position:absolute;left:11334;top:4191;width:55321;height:10058;visibility:visible;mso-wrap-style:square;v-text-anchor:middle" o:spid="_x0000_s1027" fillcolor="#e48312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"/>
                    <v:oval id="White circle" style="position:absolute;left:571;top:571;width:17044;height:17043;visibility:visible;mso-wrap-style:square;v-text-anchor:middle" o:spid="_x0000_s1028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textboxrect="3163,3163,18437,18437" o:connecttype="custom" o:connectlocs="10800,0;3163,3163;0,10800;3163,18437;10800,21600;18437,18437;21600,10800;18437,3163"/>
                      <v:handles>
                        <v:h position="#0,center" xrange="0,10800"/>
                      </v:handles>
                    </v:shapetype>
                    <v:shape id="Red circle" style="position:absolute;width:18103;height:18103;visibility:visible;mso-wrap-style:square;v-text-anchor:middle" o:spid="_x0000_s1029" fillcolor="#e48312 [3204]" stroked="f" strokeweight="1pt" type="#_x0000_t23" adj="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lrutenet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99"/>
          </w:tblGrid>
          <w:tr w:rsidR="001A5CA9" w:rsidRPr="00DE2F6E" w14:paraId="663DF732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4630BE9" w14:textId="77777777" w:rsidR="001A5CA9" w:rsidRPr="00C608F8" w:rsidRDefault="00D55ABD" w:rsidP="001A5CA9">
                <w:pPr>
                  <w:pStyle w:val="Overskrift1"/>
                  <w:outlineLvl w:val="0"/>
                  <w:rPr>
                    <w:lang w:val="nb-NO"/>
                  </w:rPr>
                </w:pPr>
                <w:sdt>
                  <w:sdtPr>
                    <w:rPr>
                      <w:lang w:val="nb-NO"/>
                    </w:r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F3DF9" w:rsidRPr="00C608F8">
                      <w:rPr>
                        <w:lang w:val="nb-NO"/>
                      </w:rPr>
                      <w:t>MEDARBEIDER</w:t>
                    </w:r>
                  </w:sdtContent>
                </w:sdt>
              </w:p>
              <w:p w14:paraId="36CCB4B9" w14:textId="77777777" w:rsidR="001A5CA9" w:rsidRPr="00C608F8" w:rsidRDefault="00D55ABD" w:rsidP="001A5CA9">
                <w:pPr>
                  <w:pStyle w:val="Overskrift2"/>
                  <w:outlineLvl w:val="1"/>
                  <w:rPr>
                    <w:lang w:val="nb-NO"/>
                  </w:rPr>
                </w:pPr>
                <w:sdt>
                  <w:sdtPr>
                    <w:alias w:val="Profession or Industry:"/>
                    <w:tag w:val="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 w:rsidRPr="00C608F8">
                      <w:rPr>
                        <w:lang w:val="nb-NO" w:bidi="en-GB"/>
                      </w:rPr>
                      <w:t>Profession or Industry</w:t>
                    </w:r>
                  </w:sdtContent>
                </w:sdt>
                <w:r w:rsidR="00E12C60" w:rsidRPr="00C608F8">
                  <w:rPr>
                    <w:lang w:val="nb-NO" w:bidi="en-GB"/>
                  </w:rPr>
                  <w:t xml:space="preserve"> | </w:t>
                </w:r>
                <w:sdt>
                  <w:sdtPr>
                    <w:rPr>
                      <w:lang w:val="nb-NO"/>
                    </w:r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C608F8">
                      <w:rPr>
                        <w:lang w:val="nb-NO"/>
                      </w:rPr>
                      <w:t>Forventningsavklaring</w:t>
                    </w:r>
                  </w:sdtContent>
                </w:sdt>
              </w:p>
            </w:tc>
          </w:tr>
        </w:tbl>
        <w:p w14:paraId="724118C5" w14:textId="77777777" w:rsidR="001A5CA9" w:rsidRPr="00C608F8" w:rsidRDefault="001A5CA9" w:rsidP="001A5CA9">
          <w:pPr>
            <w:rPr>
              <w:lang w:val="nb-NO"/>
            </w:rPr>
          </w:pPr>
        </w:p>
      </w:tc>
    </w:tr>
  </w:tbl>
  <w:p w14:paraId="73E10F50" w14:textId="77777777" w:rsidR="00217980" w:rsidRPr="00C608F8" w:rsidRDefault="00217980" w:rsidP="001A5CA9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2BD"/>
    <w:multiLevelType w:val="hybridMultilevel"/>
    <w:tmpl w:val="177A17BA"/>
    <w:lvl w:ilvl="0" w:tplc="87F898D8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79F6"/>
    <w:multiLevelType w:val="hybridMultilevel"/>
    <w:tmpl w:val="6F8AA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79F3"/>
    <w:multiLevelType w:val="hybridMultilevel"/>
    <w:tmpl w:val="3DC4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10B5"/>
    <w:multiLevelType w:val="hybridMultilevel"/>
    <w:tmpl w:val="496C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06AB5"/>
    <w:multiLevelType w:val="hybridMultilevel"/>
    <w:tmpl w:val="DCF2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F9"/>
    <w:rsid w:val="00040067"/>
    <w:rsid w:val="000876B9"/>
    <w:rsid w:val="00091382"/>
    <w:rsid w:val="000A40C2"/>
    <w:rsid w:val="000B0619"/>
    <w:rsid w:val="000B61CA"/>
    <w:rsid w:val="000F7610"/>
    <w:rsid w:val="00114ED7"/>
    <w:rsid w:val="00140B0E"/>
    <w:rsid w:val="00171DCA"/>
    <w:rsid w:val="001A5CA9"/>
    <w:rsid w:val="001B2AC1"/>
    <w:rsid w:val="001B403A"/>
    <w:rsid w:val="001E02C6"/>
    <w:rsid w:val="00217980"/>
    <w:rsid w:val="00223BBD"/>
    <w:rsid w:val="00265C02"/>
    <w:rsid w:val="00271662"/>
    <w:rsid w:val="0027404F"/>
    <w:rsid w:val="00281876"/>
    <w:rsid w:val="00293B83"/>
    <w:rsid w:val="002A2F04"/>
    <w:rsid w:val="002B091C"/>
    <w:rsid w:val="002C03BA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F7D37"/>
    <w:rsid w:val="0040690B"/>
    <w:rsid w:val="004077FB"/>
    <w:rsid w:val="00424DD9"/>
    <w:rsid w:val="0043002D"/>
    <w:rsid w:val="0046104A"/>
    <w:rsid w:val="004717C5"/>
    <w:rsid w:val="00474A1A"/>
    <w:rsid w:val="004803C1"/>
    <w:rsid w:val="004856B6"/>
    <w:rsid w:val="00515D0A"/>
    <w:rsid w:val="00520F38"/>
    <w:rsid w:val="00523479"/>
    <w:rsid w:val="00543DB7"/>
    <w:rsid w:val="005661C9"/>
    <w:rsid w:val="005729B0"/>
    <w:rsid w:val="0059215E"/>
    <w:rsid w:val="005B7E2F"/>
    <w:rsid w:val="005D0335"/>
    <w:rsid w:val="006306CC"/>
    <w:rsid w:val="00641630"/>
    <w:rsid w:val="006678E9"/>
    <w:rsid w:val="00677D05"/>
    <w:rsid w:val="00682BBE"/>
    <w:rsid w:val="00684488"/>
    <w:rsid w:val="00694CBF"/>
    <w:rsid w:val="006A3CE7"/>
    <w:rsid w:val="006C4C50"/>
    <w:rsid w:val="006D76B1"/>
    <w:rsid w:val="00713050"/>
    <w:rsid w:val="00715503"/>
    <w:rsid w:val="00741125"/>
    <w:rsid w:val="00746F7F"/>
    <w:rsid w:val="007569C1"/>
    <w:rsid w:val="00763832"/>
    <w:rsid w:val="007D2696"/>
    <w:rsid w:val="00811117"/>
    <w:rsid w:val="008208AA"/>
    <w:rsid w:val="0083683F"/>
    <w:rsid w:val="00841146"/>
    <w:rsid w:val="00870FA3"/>
    <w:rsid w:val="008777B5"/>
    <w:rsid w:val="0088504C"/>
    <w:rsid w:val="0089382B"/>
    <w:rsid w:val="008A1907"/>
    <w:rsid w:val="008A537A"/>
    <w:rsid w:val="008C6BCA"/>
    <w:rsid w:val="008C7B50"/>
    <w:rsid w:val="009838C0"/>
    <w:rsid w:val="009B3C40"/>
    <w:rsid w:val="009B4D37"/>
    <w:rsid w:val="009F04A0"/>
    <w:rsid w:val="009F6424"/>
    <w:rsid w:val="00A0642E"/>
    <w:rsid w:val="00A42540"/>
    <w:rsid w:val="00A50939"/>
    <w:rsid w:val="00A6439D"/>
    <w:rsid w:val="00A90168"/>
    <w:rsid w:val="00AA6A40"/>
    <w:rsid w:val="00AC4520"/>
    <w:rsid w:val="00AC62BE"/>
    <w:rsid w:val="00B5664D"/>
    <w:rsid w:val="00B63BB1"/>
    <w:rsid w:val="00BA5B40"/>
    <w:rsid w:val="00BD0206"/>
    <w:rsid w:val="00BD5282"/>
    <w:rsid w:val="00C2098A"/>
    <w:rsid w:val="00C5444A"/>
    <w:rsid w:val="00C608F8"/>
    <w:rsid w:val="00C612DA"/>
    <w:rsid w:val="00C6640E"/>
    <w:rsid w:val="00C7741E"/>
    <w:rsid w:val="00C85919"/>
    <w:rsid w:val="00C875AB"/>
    <w:rsid w:val="00CA3DF1"/>
    <w:rsid w:val="00CA4581"/>
    <w:rsid w:val="00CD5C84"/>
    <w:rsid w:val="00CE18D5"/>
    <w:rsid w:val="00D04109"/>
    <w:rsid w:val="00D2549E"/>
    <w:rsid w:val="00D55ABD"/>
    <w:rsid w:val="00DD418C"/>
    <w:rsid w:val="00DD6416"/>
    <w:rsid w:val="00DE2F6E"/>
    <w:rsid w:val="00DF4E0A"/>
    <w:rsid w:val="00E02DCD"/>
    <w:rsid w:val="00E12C60"/>
    <w:rsid w:val="00E21904"/>
    <w:rsid w:val="00E22E87"/>
    <w:rsid w:val="00E24FC6"/>
    <w:rsid w:val="00E57630"/>
    <w:rsid w:val="00E86C2B"/>
    <w:rsid w:val="00EF3DF9"/>
    <w:rsid w:val="00EF7CC9"/>
    <w:rsid w:val="00F204A8"/>
    <w:rsid w:val="00F207C0"/>
    <w:rsid w:val="00F20AE5"/>
    <w:rsid w:val="00F32EF5"/>
    <w:rsid w:val="00F645C7"/>
    <w:rsid w:val="00FE46CB"/>
    <w:rsid w:val="00FF4243"/>
    <w:rsid w:val="02A823BF"/>
    <w:rsid w:val="02B9C706"/>
    <w:rsid w:val="0525D3C7"/>
    <w:rsid w:val="0D798D80"/>
    <w:rsid w:val="1619D96E"/>
    <w:rsid w:val="25009F88"/>
    <w:rsid w:val="274651F0"/>
    <w:rsid w:val="28E88205"/>
    <w:rsid w:val="33C6F438"/>
    <w:rsid w:val="35C537B9"/>
    <w:rsid w:val="3B1FFB1D"/>
    <w:rsid w:val="4AD50031"/>
    <w:rsid w:val="4D4246C0"/>
    <w:rsid w:val="4EC3CF17"/>
    <w:rsid w:val="4F718D72"/>
    <w:rsid w:val="51605261"/>
    <w:rsid w:val="668B6B69"/>
    <w:rsid w:val="66A4BEC0"/>
    <w:rsid w:val="6C2D4ABD"/>
    <w:rsid w:val="719AA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B90DD2"/>
  <w15:chartTrackingRefBased/>
  <w15:docId w15:val="{4E13810F-5D91-480A-903B-0019844C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8F8"/>
    <w:rPr>
      <w:rFonts w:ascii="Roboto Light" w:hAnsi="Roboto Light"/>
    </w:rPr>
  </w:style>
  <w:style w:type="paragraph" w:styleId="Overskrift1">
    <w:name w:val="heading 1"/>
    <w:basedOn w:val="Normal"/>
    <w:link w:val="Overskrift1Tegn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6678E9"/>
    <w:pPr>
      <w:keepNext/>
      <w:keepLines/>
      <w:pBdr>
        <w:bottom w:val="single" w:sz="48" w:space="1" w:color="D06757"/>
      </w:pBdr>
      <w:spacing w:before="360" w:after="120"/>
      <w:contextualSpacing/>
      <w:outlineLvl w:val="2"/>
    </w:pPr>
    <w:rPr>
      <w:rFonts w:ascii="Helvetica" w:eastAsiaTheme="majorEastAsia" w:hAnsi="Helvetica" w:cstheme="majorBidi"/>
      <w:b/>
      <w:caps/>
      <w:color w:val="2B345B"/>
      <w:sz w:val="32"/>
      <w:szCs w:val="24"/>
      <w:lang w:val="nb-NO"/>
    </w:rPr>
  </w:style>
  <w:style w:type="paragraph" w:styleId="Overskrift4">
    <w:name w:val="heading 4"/>
    <w:basedOn w:val="Normal"/>
    <w:link w:val="Overskrift4Tegn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678E9"/>
    <w:rPr>
      <w:rFonts w:ascii="Helvetica" w:eastAsiaTheme="majorEastAsia" w:hAnsi="Helvetica" w:cstheme="majorBidi"/>
      <w:b/>
      <w:caps/>
      <w:color w:val="2B345B"/>
      <w:sz w:val="32"/>
      <w:szCs w:val="24"/>
      <w:lang w:val="nb-NO"/>
    </w:rPr>
  </w:style>
  <w:style w:type="table" w:styleId="Tabellrutenett">
    <w:name w:val="Table Grid"/>
    <w:basedOn w:val="Vanligtabel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8"/>
    <w:qFormat/>
    <w:rsid w:val="00E22E87"/>
    <w:pPr>
      <w:spacing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ssholdertekst">
    <w:name w:val="Placeholder Text"/>
    <w:basedOn w:val="Standardskriftforavsnitt"/>
    <w:uiPriority w:val="99"/>
    <w:semiHidden/>
    <w:rsid w:val="00CE18D5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Overskrift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48312" w:themeColor="accent1"/>
      <w:sz w:val="110"/>
    </w:rPr>
  </w:style>
  <w:style w:type="character" w:customStyle="1" w:styleId="TopptekstTegn">
    <w:name w:val="Topptekst Tegn"/>
    <w:basedOn w:val="Standardskriftforavsnitt"/>
    <w:link w:val="Topptekst"/>
    <w:uiPriority w:val="99"/>
    <w:rsid w:val="0088504C"/>
  </w:style>
  <w:style w:type="paragraph" w:styleId="Bunntekst">
    <w:name w:val="footer"/>
    <w:basedOn w:val="Normal"/>
    <w:link w:val="BunntekstTegn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BunntekstTegn">
    <w:name w:val="Bunntekst Tegn"/>
    <w:basedOn w:val="Standardskriftforavsnitt"/>
    <w:link w:val="Bunntekst"/>
    <w:uiPriority w:val="99"/>
    <w:rsid w:val="0088504C"/>
    <w:rPr>
      <w:rFonts w:asciiTheme="majorHAnsi" w:hAnsiTheme="majorHAnsi"/>
      <w:cap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eavsnitt">
    <w:name w:val="List Paragraph"/>
    <w:basedOn w:val="Normal"/>
    <w:uiPriority w:val="34"/>
    <w:unhideWhenUsed/>
    <w:qFormat/>
    <w:rsid w:val="00C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ifjell/Library/Containers/com.microsoft.Word/Data/Library/Application%2520Support/Microsoft/Office/16.0/DTS/en-GB%257b6A0B233B-928A-3247-8390-B9DDC29B315A%257d/%257bFDB11D32-023C-2E40-8240-24B6DFEEF523%25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9E734A3B663242882CB14EADB1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1B37-0390-594F-A9F9-978DBB05AA11}"/>
      </w:docPartPr>
      <w:docPartBody>
        <w:p w:rsidR="00DA30E1" w:rsidRDefault="008A537A">
          <w:pPr>
            <w:pStyle w:val="0D9E734A3B663242882CB14EADB16CF1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1481713CF32B334FB034A734C46A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6E34-F68D-DB48-A498-66B392E68537}"/>
      </w:docPartPr>
      <w:docPartBody>
        <w:p w:rsidR="00DA30E1" w:rsidRDefault="008A537A">
          <w:pPr>
            <w:pStyle w:val="1481713CF32B334FB034A734C46AA127"/>
          </w:pPr>
          <w:r w:rsidRPr="00333CD3">
            <w:rPr>
              <w:lang w:val="en-GB" w:bidi="en-GB"/>
            </w:rPr>
            <w:t>Link to other online properties: Portfolio/Website/Blog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96"/>
    <w:rsid w:val="0014672A"/>
    <w:rsid w:val="0035728E"/>
    <w:rsid w:val="0036046E"/>
    <w:rsid w:val="00467323"/>
    <w:rsid w:val="006D05B6"/>
    <w:rsid w:val="00843596"/>
    <w:rsid w:val="008A537A"/>
    <w:rsid w:val="009367B7"/>
    <w:rsid w:val="00BC0A2A"/>
    <w:rsid w:val="00D7144E"/>
    <w:rsid w:val="00DA30E1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2C1D6A364BAA54FB660B8A2425DF445">
    <w:name w:val="72C1D6A364BAA54FB660B8A2425DF445"/>
  </w:style>
  <w:style w:type="paragraph" w:customStyle="1" w:styleId="A48B4B212E6CE54F89BF8B075B1A5EF3">
    <w:name w:val="A48B4B212E6CE54F89BF8B075B1A5EF3"/>
  </w:style>
  <w:style w:type="paragraph" w:customStyle="1" w:styleId="0A3CCB67268E144E810EF562C11A4A27">
    <w:name w:val="0A3CCB67268E144E810EF562C11A4A27"/>
  </w:style>
  <w:style w:type="paragraph" w:customStyle="1" w:styleId="4060DA952C11784BA9EB728AA4697F7B">
    <w:name w:val="4060DA952C11784BA9EB728AA4697F7B"/>
  </w:style>
  <w:style w:type="paragraph" w:customStyle="1" w:styleId="D7032B8D9D550F4BA62CD2FB8AF74840">
    <w:name w:val="D7032B8D9D550F4BA62CD2FB8AF74840"/>
  </w:style>
  <w:style w:type="paragraph" w:customStyle="1" w:styleId="0D9E734A3B663242882CB14EADB16CF1">
    <w:name w:val="0D9E734A3B663242882CB14EADB16CF1"/>
  </w:style>
  <w:style w:type="paragraph" w:customStyle="1" w:styleId="FDDE303FEA795846BFE04A15E62B4E8A">
    <w:name w:val="FDDE303FEA795846BFE04A15E62B4E8A"/>
  </w:style>
  <w:style w:type="paragraph" w:customStyle="1" w:styleId="1481713CF32B334FB034A734C46AA127">
    <w:name w:val="1481713CF32B334FB034A734C46AA127"/>
  </w:style>
  <w:style w:type="paragraph" w:customStyle="1" w:styleId="66EC6C99890DE543BBC1CDCAF2389DF6">
    <w:name w:val="66EC6C99890DE543BBC1CDCAF2389DF6"/>
  </w:style>
  <w:style w:type="paragraph" w:customStyle="1" w:styleId="6C4473F18C9D92428EE927D13AAD5F5C">
    <w:name w:val="6C4473F18C9D92428EE927D13AAD5F5C"/>
  </w:style>
  <w:style w:type="paragraph" w:customStyle="1" w:styleId="DF2B8CD34354884D809E8AD802C3198A">
    <w:name w:val="DF2B8CD34354884D809E8AD802C3198A"/>
  </w:style>
  <w:style w:type="paragraph" w:customStyle="1" w:styleId="D8470BE86063C3429C9E6307191FBA95">
    <w:name w:val="D8470BE86063C3429C9E6307191FBA95"/>
  </w:style>
  <w:style w:type="paragraph" w:customStyle="1" w:styleId="D8FA946E2D8C244B9730599D53354F83">
    <w:name w:val="D8FA946E2D8C244B9730599D53354F83"/>
  </w:style>
  <w:style w:type="paragraph" w:customStyle="1" w:styleId="6309B3E8022051458462406906A474E8">
    <w:name w:val="6309B3E8022051458462406906A474E8"/>
  </w:style>
  <w:style w:type="paragraph" w:customStyle="1" w:styleId="67D34AA818CF9E4AAC8590494BE4BE4D">
    <w:name w:val="67D34AA818CF9E4AAC8590494BE4BE4D"/>
  </w:style>
  <w:style w:type="paragraph" w:customStyle="1" w:styleId="AE26D28CCE017F45AE620FDC1F7DE628">
    <w:name w:val="AE26D28CCE017F45AE620FDC1F7DE628"/>
  </w:style>
  <w:style w:type="paragraph" w:customStyle="1" w:styleId="57D92003B7743B479D5C5CB846135BAA">
    <w:name w:val="57D92003B7743B479D5C5CB846135BAA"/>
  </w:style>
  <w:style w:type="paragraph" w:customStyle="1" w:styleId="A24BBE9002EAAC4DB67D96F69332C091">
    <w:name w:val="A24BBE9002EAAC4DB67D96F69332C091"/>
  </w:style>
  <w:style w:type="paragraph" w:customStyle="1" w:styleId="14629DBE4037B14AA25F4C760712E51A">
    <w:name w:val="14629DBE4037B14AA25F4C760712E51A"/>
  </w:style>
  <w:style w:type="paragraph" w:customStyle="1" w:styleId="9C737DEF30FB6F41A4D5D50E541BD42C">
    <w:name w:val="9C737DEF30FB6F41A4D5D50E541BD42C"/>
  </w:style>
  <w:style w:type="paragraph" w:customStyle="1" w:styleId="2DA05D281CD5BC47AEDD0E6ADE0DFB13">
    <w:name w:val="2DA05D281CD5BC47AEDD0E6ADE0DFB13"/>
  </w:style>
  <w:style w:type="paragraph" w:customStyle="1" w:styleId="A21FFDD6D9876143A63EBF0344EF599E">
    <w:name w:val="A21FFDD6D9876143A63EBF0344EF599E"/>
  </w:style>
  <w:style w:type="paragraph" w:customStyle="1" w:styleId="0672432C629FFE42B0878E46493AA96C">
    <w:name w:val="0672432C629FFE42B0878E46493AA96C"/>
  </w:style>
  <w:style w:type="paragraph" w:customStyle="1" w:styleId="BB74FEC664E0EB47AF8BD04E17A87562">
    <w:name w:val="BB74FEC664E0EB47AF8BD04E17A87562"/>
  </w:style>
  <w:style w:type="paragraph" w:customStyle="1" w:styleId="087027938ED14544A1412073C9CA09D6">
    <w:name w:val="087027938ED14544A1412073C9CA09D6"/>
  </w:style>
  <w:style w:type="paragraph" w:customStyle="1" w:styleId="82F6677080FAF742AB271C2760FF5989">
    <w:name w:val="82F6677080FAF742AB271C2760FF5989"/>
  </w:style>
  <w:style w:type="paragraph" w:customStyle="1" w:styleId="0DBABC0935E7634681B218CDBE583DDA">
    <w:name w:val="0DBABC0935E7634681B218CDBE583DDA"/>
  </w:style>
  <w:style w:type="paragraph" w:customStyle="1" w:styleId="221F4C9D49838D4BBC0D39D6FFE131B6">
    <w:name w:val="221F4C9D49838D4BBC0D39D6FFE131B6"/>
  </w:style>
  <w:style w:type="paragraph" w:customStyle="1" w:styleId="4E2D79C7C0145A41AE83D6B2170F09C6">
    <w:name w:val="4E2D79C7C0145A41AE83D6B2170F09C6"/>
    <w:rsid w:val="00843596"/>
  </w:style>
  <w:style w:type="paragraph" w:customStyle="1" w:styleId="A7807511CB2DCB4D84D97998714E4E9A">
    <w:name w:val="A7807511CB2DCB4D84D97998714E4E9A"/>
    <w:rsid w:val="00843596"/>
  </w:style>
  <w:style w:type="paragraph" w:customStyle="1" w:styleId="27156AAEC7E1D94791128F140F75D863">
    <w:name w:val="27156AAEC7E1D94791128F140F75D863"/>
    <w:rsid w:val="00843596"/>
  </w:style>
  <w:style w:type="paragraph" w:customStyle="1" w:styleId="7C5EE9A0C8968F4C9FEAB4744EDADA8B">
    <w:name w:val="7C5EE9A0C8968F4C9FEAB4744EDADA8B"/>
    <w:rsid w:val="00EF4A88"/>
    <w:rPr>
      <w:lang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57A17403AB74E898F4A63600ACCF7" ma:contentTypeVersion="12" ma:contentTypeDescription="Opprett et nytt dokument." ma:contentTypeScope="" ma:versionID="045bdd33db03dffe4b99758ce3c17863">
  <xsd:schema xmlns:xsd="http://www.w3.org/2001/XMLSchema" xmlns:xs="http://www.w3.org/2001/XMLSchema" xmlns:p="http://schemas.microsoft.com/office/2006/metadata/properties" xmlns:ns2="4f0808d0-65e5-452f-85cd-dee8f607e1ab" xmlns:ns3="4ec69487-1ab0-4b14-9422-8970b41e06d6" targetNamespace="http://schemas.microsoft.com/office/2006/metadata/properties" ma:root="true" ma:fieldsID="7ddafbbca66032ddf084fe2cf7c54f66" ns2:_="" ns3:_="">
    <xsd:import namespace="4f0808d0-65e5-452f-85cd-dee8f607e1ab"/>
    <xsd:import namespace="4ec69487-1ab0-4b14-9422-8970b41e0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808d0-65e5-452f-85cd-dee8f607e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69487-1ab0-4b14-9422-8970b41e0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EF0506-1765-4203-A309-6535E6A8E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00FF9-9F7E-4A8C-AF9F-F987690FB4AD}"/>
</file>

<file path=customXml/itemProps3.xml><?xml version="1.0" encoding="utf-8"?>
<ds:datastoreItem xmlns:ds="http://schemas.openxmlformats.org/officeDocument/2006/customXml" ds:itemID="{0D01F8DF-93B3-45D2-85E6-118B7A91A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A01EC4-4A19-9343-BF6F-7212F64A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%7bFDB11D32-023C-2E40-8240-24B6DFEEF523%7dtf16392737.dotx</Template>
  <TotalTime>14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MEDARBEIDER</dc:creator>
  <cp:keywords/>
  <dc:description>Forventningsavklaring</dc:description>
  <cp:lastModifiedBy>Morten Ravnbø</cp:lastModifiedBy>
  <cp:revision>14</cp:revision>
  <dcterms:created xsi:type="dcterms:W3CDTF">2020-03-23T18:15:00Z</dcterms:created>
  <dcterms:modified xsi:type="dcterms:W3CDTF">2021-01-20T09:41:00Z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0x0101005E657A17403AB74E898F4A63600ACCF7</vt:lpwstr>
  </property>
</Properties>
</file>